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404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43.5pt">
            <v:imagedata r:id="rId5" o:title=""/>
          </v:shape>
        </w:pict>
      </w: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РОГНЕДИНСКОГО РАЙОНА</w:t>
      </w: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 101</w:t>
      </w:r>
    </w:p>
    <w:p w:rsidR="002F4802" w:rsidRDefault="002F4802" w:rsidP="00A758C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 июня  2015 года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  <w:r w:rsidRPr="003D4DB8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об организации 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индивидуального обучения на дому больных 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детей, детей-инвалидов, которые по состоянию 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здоровья временно или постоянно не могут посещать 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общеобразовательные учреждения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</w:p>
    <w:p w:rsidR="002F4802" w:rsidRPr="001C5AD0" w:rsidRDefault="002F4802" w:rsidP="00A758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создания необходимых условий для обеспечения конституционного права детей-инвалидов на получение образования в соответствии с требованиями </w:t>
      </w:r>
      <w:r w:rsidRPr="001C5AD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1C5AD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C5AD0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C5AD0">
          <w:rPr>
            <w:rFonts w:ascii="Times New Roman" w:hAnsi="Times New Roman"/>
            <w:sz w:val="28"/>
            <w:szCs w:val="28"/>
          </w:rPr>
          <w:t>2012 г</w:t>
        </w:r>
      </w:smartTag>
      <w:r w:rsidRPr="001C5AD0">
        <w:rPr>
          <w:rFonts w:ascii="Times New Roman" w:hAnsi="Times New Roman"/>
          <w:sz w:val="28"/>
          <w:szCs w:val="28"/>
        </w:rPr>
        <w:t>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в целях сохранения и укрепления здоровья больных детей, детей-инвалидов, которые в силу имеющегося заболевания не могут обучаться в общеобразовательном учреждении</w:t>
      </w:r>
    </w:p>
    <w:p w:rsidR="002F4802" w:rsidRDefault="002F4802" w:rsidP="00A7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F4802" w:rsidRDefault="002F4802" w:rsidP="00A7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802" w:rsidRPr="00D028BF" w:rsidRDefault="002F4802" w:rsidP="00D028B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D028BF">
        <w:rPr>
          <w:rFonts w:ascii="Times New Roman" w:hAnsi="Times New Roman"/>
          <w:sz w:val="28"/>
          <w:szCs w:val="28"/>
        </w:rPr>
        <w:t xml:space="preserve">Утвердить  </w:t>
      </w:r>
      <w:r>
        <w:rPr>
          <w:rFonts w:ascii="Times New Roman" w:hAnsi="Times New Roman"/>
          <w:sz w:val="28"/>
          <w:szCs w:val="28"/>
        </w:rPr>
        <w:t>«</w:t>
      </w:r>
      <w:r w:rsidRPr="00D028BF">
        <w:rPr>
          <w:rFonts w:ascii="Times New Roman" w:hAnsi="Times New Roman"/>
          <w:sz w:val="28"/>
          <w:szCs w:val="28"/>
        </w:rPr>
        <w:t>Положение об организации индивидуального обучения на дому больных детей, детей-инвалидов, которые по состоянию здоровья временно или постоянно не могут посещать общеобразовательные учреждения</w:t>
      </w:r>
      <w:r>
        <w:rPr>
          <w:rFonts w:ascii="Times New Roman" w:hAnsi="Times New Roman"/>
          <w:sz w:val="28"/>
          <w:szCs w:val="28"/>
        </w:rPr>
        <w:t>»</w:t>
      </w:r>
    </w:p>
    <w:p w:rsidR="002F4802" w:rsidRPr="001C5AD0" w:rsidRDefault="002F4802" w:rsidP="00D028BF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:rsidR="002F4802" w:rsidRPr="00D028BF" w:rsidRDefault="002F4802" w:rsidP="00A758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8BF">
        <w:rPr>
          <w:rFonts w:ascii="Times New Roman" w:hAnsi="Times New Roman"/>
          <w:sz w:val="28"/>
          <w:szCs w:val="28"/>
        </w:rPr>
        <w:t>Признать утратившим силу приказ отдела образования администрации Рогнединского района от 27.12.2010 г.  «Об утверждении положений об организации индивидуального обучения на дому и об организации дистанционного обучения детей-инвалидов».</w:t>
      </w:r>
    </w:p>
    <w:p w:rsidR="002F4802" w:rsidRDefault="002F4802" w:rsidP="00A7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4802" w:rsidRPr="00D028BF" w:rsidRDefault="002F4802" w:rsidP="00A758C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28BF">
        <w:rPr>
          <w:rFonts w:ascii="Times New Roman" w:hAnsi="Times New Roman"/>
          <w:sz w:val="28"/>
          <w:szCs w:val="28"/>
        </w:rPr>
        <w:t xml:space="preserve">Контроль по исполнению данного приказа возложить на главного специалиста отдела образования администрации Рогнединского района Клюшину Г. А. </w:t>
      </w: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</w:p>
    <w:p w:rsidR="002F4802" w:rsidRDefault="002F4802" w:rsidP="00A758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                             Е. В. Молоткова</w:t>
      </w:r>
    </w:p>
    <w:p w:rsidR="002F4802" w:rsidRDefault="002F4802" w:rsidP="00A758C6"/>
    <w:p w:rsidR="002F4802" w:rsidRDefault="002F4802" w:rsidP="00C7184A">
      <w:pPr>
        <w:spacing w:after="0" w:line="240" w:lineRule="auto"/>
        <w:ind w:left="200" w:right="600"/>
        <w:jc w:val="right"/>
        <w:rPr>
          <w:rFonts w:ascii="Times New Roman" w:hAnsi="Times New Roman"/>
          <w:bCs/>
          <w:color w:val="444444"/>
          <w:lang w:eastAsia="ru-RU"/>
        </w:rPr>
      </w:pPr>
    </w:p>
    <w:p w:rsidR="002F4802" w:rsidRPr="00C7184A" w:rsidRDefault="002F4802" w:rsidP="00C7184A">
      <w:pPr>
        <w:spacing w:after="0" w:line="240" w:lineRule="auto"/>
        <w:ind w:left="200" w:right="600"/>
        <w:jc w:val="right"/>
        <w:rPr>
          <w:rFonts w:ascii="Times New Roman" w:hAnsi="Times New Roman"/>
          <w:bCs/>
          <w:color w:val="444444"/>
          <w:lang w:eastAsia="ru-RU"/>
        </w:rPr>
      </w:pPr>
      <w:r>
        <w:rPr>
          <w:rFonts w:ascii="Times New Roman" w:hAnsi="Times New Roman"/>
          <w:bCs/>
          <w:color w:val="444444"/>
          <w:lang w:eastAsia="ru-RU"/>
        </w:rPr>
        <w:t xml:space="preserve">Приложение </w:t>
      </w:r>
    </w:p>
    <w:p w:rsidR="002F4802" w:rsidRPr="00C7184A" w:rsidRDefault="002F4802" w:rsidP="00C7184A">
      <w:pPr>
        <w:spacing w:after="0" w:line="240" w:lineRule="auto"/>
        <w:ind w:left="200" w:right="600"/>
        <w:jc w:val="right"/>
        <w:rPr>
          <w:rFonts w:ascii="Times New Roman" w:hAnsi="Times New Roman"/>
          <w:bCs/>
          <w:color w:val="444444"/>
          <w:lang w:eastAsia="ru-RU"/>
        </w:rPr>
      </w:pPr>
      <w:r w:rsidRPr="00C7184A">
        <w:rPr>
          <w:rFonts w:ascii="Times New Roman" w:hAnsi="Times New Roman"/>
          <w:bCs/>
          <w:color w:val="444444"/>
          <w:lang w:eastAsia="ru-RU"/>
        </w:rPr>
        <w:t>к приказу отдела образования</w:t>
      </w:r>
    </w:p>
    <w:p w:rsidR="002F4802" w:rsidRPr="00C7184A" w:rsidRDefault="002F4802" w:rsidP="00C7184A">
      <w:pPr>
        <w:spacing w:after="0" w:line="240" w:lineRule="auto"/>
        <w:ind w:left="200" w:right="600"/>
        <w:jc w:val="right"/>
        <w:rPr>
          <w:rFonts w:ascii="Times New Roman" w:hAnsi="Times New Roman"/>
          <w:bCs/>
          <w:color w:val="444444"/>
          <w:lang w:eastAsia="ru-RU"/>
        </w:rPr>
      </w:pPr>
      <w:r w:rsidRPr="00C7184A">
        <w:rPr>
          <w:rFonts w:ascii="Times New Roman" w:hAnsi="Times New Roman"/>
          <w:bCs/>
          <w:color w:val="444444"/>
          <w:lang w:eastAsia="ru-RU"/>
        </w:rPr>
        <w:t>администрации Рогнединского района</w:t>
      </w:r>
    </w:p>
    <w:p w:rsidR="002F4802" w:rsidRPr="00C7184A" w:rsidRDefault="002F4802" w:rsidP="00C7184A">
      <w:pPr>
        <w:spacing w:after="0" w:line="240" w:lineRule="auto"/>
        <w:ind w:left="200" w:right="600"/>
        <w:jc w:val="right"/>
        <w:rPr>
          <w:rFonts w:ascii="Times New Roman" w:hAnsi="Times New Roman"/>
          <w:bCs/>
          <w:color w:val="444444"/>
          <w:lang w:eastAsia="ru-RU"/>
        </w:rPr>
      </w:pPr>
      <w:r w:rsidRPr="00C7184A">
        <w:rPr>
          <w:rFonts w:ascii="Times New Roman" w:hAnsi="Times New Roman"/>
          <w:bCs/>
          <w:color w:val="444444"/>
          <w:lang w:eastAsia="ru-RU"/>
        </w:rPr>
        <w:t xml:space="preserve">от  </w:t>
      </w:r>
      <w:r>
        <w:rPr>
          <w:rFonts w:ascii="Times New Roman" w:hAnsi="Times New Roman"/>
          <w:bCs/>
          <w:color w:val="444444"/>
          <w:lang w:eastAsia="ru-RU"/>
        </w:rPr>
        <w:t xml:space="preserve">17.06.2015 г. </w:t>
      </w:r>
      <w:r w:rsidRPr="00C7184A">
        <w:rPr>
          <w:rFonts w:ascii="Times New Roman" w:hAnsi="Times New Roman"/>
          <w:bCs/>
          <w:color w:val="444444"/>
          <w:lang w:eastAsia="ru-RU"/>
        </w:rPr>
        <w:t>№</w:t>
      </w:r>
      <w:r>
        <w:rPr>
          <w:rFonts w:ascii="Times New Roman" w:hAnsi="Times New Roman"/>
          <w:bCs/>
          <w:color w:val="444444"/>
          <w:lang w:eastAsia="ru-RU"/>
        </w:rPr>
        <w:t xml:space="preserve"> 101</w:t>
      </w:r>
    </w:p>
    <w:p w:rsidR="002F4802" w:rsidRPr="00C7184A" w:rsidRDefault="002F4802" w:rsidP="00E24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18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7184A">
        <w:rPr>
          <w:rFonts w:ascii="Times New Roman" w:hAnsi="Times New Roman"/>
          <w:b/>
          <w:color w:val="000000"/>
          <w:sz w:val="24"/>
          <w:szCs w:val="24"/>
          <w:highlight w:val="green"/>
          <w:lang w:eastAsia="ru-RU"/>
        </w:rPr>
        <w:br/>
      </w:r>
      <w:r w:rsidRPr="00C718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организации индивидуального обучения на дому больных детей, детей-инвалидов, которые по состоянию здоровья временно или постоянно не могут посещать общеобразовательные учреждения. </w:t>
      </w:r>
    </w:p>
    <w:p w:rsidR="002F4802" w:rsidRPr="00C7184A" w:rsidRDefault="002F4802" w:rsidP="00E24C71">
      <w:pPr>
        <w:numPr>
          <w:ilvl w:val="0"/>
          <w:numId w:val="1"/>
        </w:numPr>
        <w:spacing w:before="100" w:after="1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184A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2F4802" w:rsidRDefault="002F4802" w:rsidP="00C7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7184A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с: </w:t>
      </w:r>
    </w:p>
    <w:p w:rsidR="002F4802" w:rsidRDefault="002F4802" w:rsidP="00C71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4A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1</w:t>
      </w:r>
      <w:r w:rsidRPr="00C7184A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Федерации»; </w:t>
      </w:r>
    </w:p>
    <w:p w:rsidR="002F4802" w:rsidRDefault="002F4802" w:rsidP="00C7184A">
      <w:pPr>
        <w:pStyle w:val="Default"/>
        <w:jc w:val="both"/>
      </w:pPr>
      <w:r>
        <w:t>1.</w:t>
      </w:r>
      <w:r w:rsidRPr="00C7184A">
        <w:t xml:space="preserve">1.2. </w:t>
      </w:r>
      <w:r w:rsidRPr="00033D0C">
        <w:rPr>
          <w:spacing w:val="2"/>
          <w:shd w:val="clear" w:color="auto" w:fill="FFFFFF"/>
        </w:rPr>
        <w:t>Законом Брянской области</w:t>
      </w:r>
      <w:r w:rsidRPr="00033D0C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Pr="00C7184A">
          <w:rPr>
            <w:rStyle w:val="Hyperlink"/>
            <w:color w:val="auto"/>
            <w:spacing w:val="2"/>
            <w:u w:val="none"/>
            <w:shd w:val="clear" w:color="auto" w:fill="FFFFFF"/>
          </w:rPr>
          <w:t>от 08.08.2013 N 62-З "Об образовании в Брянской области"</w:t>
        </w:r>
      </w:hyperlink>
      <w:r w:rsidRPr="00C7184A">
        <w:t xml:space="preserve">; </w:t>
      </w:r>
    </w:p>
    <w:p w:rsidR="002F4802" w:rsidRDefault="002F4802" w:rsidP="00C7184A">
      <w:pPr>
        <w:pStyle w:val="Default"/>
        <w:jc w:val="both"/>
      </w:pPr>
      <w:r>
        <w:t>1.</w:t>
      </w:r>
      <w:r w:rsidRPr="00C7184A">
        <w:t>1.</w:t>
      </w:r>
      <w:r>
        <w:t>3</w:t>
      </w:r>
      <w:r w:rsidRPr="00C7184A">
        <w:t xml:space="preserve">. </w:t>
      </w:r>
      <w:r>
        <w:t xml:space="preserve"> </w:t>
      </w:r>
      <w:r w:rsidRPr="00C7184A">
        <w:t xml:space="preserve"> Письмом МНО РСФСР и Министерства здравоохранения РСФСР от 28 июня </w:t>
      </w:r>
      <w:smartTag w:uri="urn:schemas-microsoft-com:office:smarttags" w:element="metricconverter">
        <w:smartTagPr>
          <w:attr w:name="ProductID" w:val="1980 г"/>
        </w:smartTagPr>
        <w:r w:rsidRPr="00C7184A">
          <w:t>1980 г</w:t>
        </w:r>
      </w:smartTag>
      <w:r w:rsidRPr="00C7184A">
        <w:t>. №281-м-17-13-186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2F4802" w:rsidRDefault="002F4802" w:rsidP="00C7184A">
      <w:pPr>
        <w:pStyle w:val="Default"/>
        <w:jc w:val="both"/>
      </w:pPr>
      <w:r w:rsidRPr="00C7184A">
        <w:t xml:space="preserve"> </w:t>
      </w:r>
    </w:p>
    <w:p w:rsidR="002F4802" w:rsidRPr="00EF0CF6" w:rsidRDefault="002F4802" w:rsidP="00C7184A">
      <w:pPr>
        <w:pStyle w:val="Default"/>
        <w:jc w:val="both"/>
        <w:rPr>
          <w:lang w:eastAsia="ru-RU"/>
        </w:rPr>
      </w:pPr>
      <w:r>
        <w:rPr>
          <w:lang w:eastAsia="ru-RU"/>
        </w:rPr>
        <w:t>1</w:t>
      </w:r>
      <w:r w:rsidRPr="00EF0CF6">
        <w:rPr>
          <w:lang w:eastAsia="ru-RU"/>
        </w:rPr>
        <w:t>.</w:t>
      </w:r>
      <w:r>
        <w:rPr>
          <w:lang w:eastAsia="ru-RU"/>
        </w:rPr>
        <w:t>2.</w:t>
      </w:r>
      <w:r w:rsidRPr="00EF0CF6">
        <w:rPr>
          <w:lang w:eastAsia="ru-RU"/>
        </w:rPr>
        <w:t xml:space="preserve"> Организация индивидуального обучения на дому </w:t>
      </w:r>
      <w:r w:rsidRPr="00EF0CF6">
        <w:rPr>
          <w:bCs/>
          <w:lang w:eastAsia="ru-RU"/>
        </w:rPr>
        <w:t>больных детей, детей-инвалидов, которые по состоянию здоровья временно или постоянно не могут посещать общеобразовательные учреждения,</w:t>
      </w:r>
      <w:r w:rsidRPr="00EF0CF6">
        <w:rPr>
          <w:lang w:eastAsia="ru-RU"/>
        </w:rPr>
        <w:t xml:space="preserve"> ставит задачу освоения образовательных программ в рамках федерального государственного образовательного стандарта учащимися </w:t>
      </w:r>
      <w:r w:rsidRPr="00EF0CF6">
        <w:rPr>
          <w:lang w:val="en-US" w:eastAsia="ru-RU"/>
        </w:rPr>
        <w:t>I</w:t>
      </w:r>
      <w:r w:rsidRPr="00EF0CF6">
        <w:rPr>
          <w:lang w:eastAsia="ru-RU"/>
        </w:rPr>
        <w:t>-Х</w:t>
      </w:r>
      <w:r w:rsidRPr="00EF0CF6">
        <w:rPr>
          <w:lang w:val="en-US" w:eastAsia="ru-RU"/>
        </w:rPr>
        <w:t>I</w:t>
      </w:r>
      <w:r w:rsidRPr="00EF0CF6">
        <w:rPr>
          <w:lang w:eastAsia="ru-RU"/>
        </w:rPr>
        <w:t xml:space="preserve"> классов, которые по причине болезни не могут обучаться в образовательном учреждении.</w:t>
      </w:r>
    </w:p>
    <w:p w:rsidR="002F4802" w:rsidRPr="00AB0986" w:rsidRDefault="002F4802" w:rsidP="00E24C71">
      <w:pPr>
        <w:numPr>
          <w:ilvl w:val="0"/>
          <w:numId w:val="1"/>
        </w:num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0986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индивидуального обучения больных детей на дому</w:t>
      </w:r>
    </w:p>
    <w:p w:rsidR="002F4802" w:rsidRPr="00AB0986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AB0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Индивидуальное обучение на дому </w:t>
      </w:r>
      <w:r w:rsidRPr="00AB09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больных детей, детей-инвалидов, которые по состоянию здоровья временно или постоянно не могут посещать общеобразовательные учреждения</w:t>
      </w:r>
      <w:r w:rsidRPr="00AB0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быть организовано во всех  общеобразовательных учреждениях Рогнединского района  приказом отдела образования. </w:t>
      </w:r>
    </w:p>
    <w:p w:rsidR="002F4802" w:rsidRPr="00AB0986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AB0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Организация обучения на дому </w:t>
      </w:r>
      <w:r w:rsidRPr="00AB09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больных детей, детей-инвалидов, которые по состоянию здоровья временно или постоянно не могут посещать общеобразовательные учреждения</w:t>
      </w:r>
      <w:r w:rsidRPr="00AB0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общеобразовательным учреждением, в котором обучается данный ученик. </w:t>
      </w:r>
    </w:p>
    <w:p w:rsidR="002F4802" w:rsidRDefault="002F4802" w:rsidP="00AB09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AB0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AB0986">
        <w:rPr>
          <w:rFonts w:ascii="Times New Roman" w:hAnsi="Times New Roman"/>
          <w:sz w:val="24"/>
          <w:szCs w:val="24"/>
        </w:rPr>
        <w:t xml:space="preserve">Индивидуальное обучение больных учащихся на дому организуется общеобразовательной организацией при наличии следующих документов: </w:t>
      </w:r>
    </w:p>
    <w:p w:rsidR="002F4802" w:rsidRDefault="002F4802" w:rsidP="00AB09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0986">
        <w:rPr>
          <w:rFonts w:ascii="Times New Roman" w:hAnsi="Times New Roman"/>
          <w:sz w:val="24"/>
          <w:szCs w:val="24"/>
        </w:rPr>
        <w:t>- медицинского заключения учреждения здравоохранени</w:t>
      </w:r>
      <w:r>
        <w:rPr>
          <w:rFonts w:ascii="Times New Roman" w:hAnsi="Times New Roman"/>
          <w:sz w:val="24"/>
          <w:szCs w:val="24"/>
        </w:rPr>
        <w:t>я</w:t>
      </w:r>
      <w:r w:rsidRPr="00AB0986">
        <w:rPr>
          <w:rFonts w:ascii="Times New Roman" w:hAnsi="Times New Roman"/>
          <w:sz w:val="24"/>
          <w:szCs w:val="24"/>
        </w:rPr>
        <w:t xml:space="preserve"> (больницы, поликлиники, диспансера) о необходимости индивидуального обучения на дому; </w:t>
      </w:r>
    </w:p>
    <w:p w:rsidR="002F4802" w:rsidRDefault="002F4802" w:rsidP="00AB09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0986">
        <w:rPr>
          <w:rFonts w:ascii="Times New Roman" w:hAnsi="Times New Roman"/>
          <w:sz w:val="24"/>
          <w:szCs w:val="24"/>
        </w:rPr>
        <w:t xml:space="preserve">- заявления родителей (законных представителей). </w:t>
      </w:r>
    </w:p>
    <w:p w:rsidR="002F4802" w:rsidRDefault="002F4802" w:rsidP="00AB0986">
      <w:pPr>
        <w:spacing w:after="0" w:line="240" w:lineRule="auto"/>
        <w:ind w:firstLine="360"/>
        <w:jc w:val="both"/>
      </w:pPr>
      <w:r w:rsidRPr="00AB0986">
        <w:rPr>
          <w:rFonts w:ascii="Times New Roman" w:hAnsi="Times New Roman"/>
          <w:sz w:val="24"/>
          <w:szCs w:val="24"/>
        </w:rPr>
        <w:t>В исключительных случаях по заявлению родителей (законных представителей) обучающегося на дому обучение по основным общеобразовательным программам на основании медицинского заключения может быть организовано в учебных помещениях школы.</w:t>
      </w:r>
      <w:r>
        <w:t xml:space="preserve"> </w:t>
      </w:r>
    </w:p>
    <w:p w:rsidR="002F4802" w:rsidRDefault="002F4802" w:rsidP="00AB0986">
      <w:pPr>
        <w:spacing w:after="0" w:line="240" w:lineRule="auto"/>
        <w:ind w:firstLine="360"/>
        <w:jc w:val="both"/>
      </w:pPr>
    </w:p>
    <w:p w:rsidR="002F4802" w:rsidRPr="00AB0986" w:rsidRDefault="002F4802" w:rsidP="00AB098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B0986">
        <w:rPr>
          <w:rFonts w:ascii="Times New Roman" w:hAnsi="Times New Roman"/>
          <w:sz w:val="24"/>
          <w:szCs w:val="24"/>
        </w:rPr>
        <w:t xml:space="preserve">4. Справка учреждения здравоохранения с показаниями о необходимости индивидуального обучения на дому ребенка может быть выдана на различные сроки обучения (но не более чем на один учебный год). По истечении периода действия справки родители (законные представители) предоставляют в общеобразовательную организацию новый документ, подтверждающий необходимость дальнейшего обучения ребенка на дому, или заявление о продолжении его обучения в дневной форме. </w:t>
      </w:r>
    </w:p>
    <w:p w:rsidR="002F4802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AB0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Основанием для организации индивидуального обучения на дому </w:t>
      </w:r>
      <w:r w:rsidRPr="00AB09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больных детей, детей-инвалидов, которые по состоянию здоровья временно или постоянно не могут посещать общеобразовательные учреждения</w:t>
      </w:r>
      <w:r w:rsidRPr="00AB0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является: письменное заявление родителей на имя директора общеобразовательного учреждения, медицинское заключение лечебного учреждения. Для организации индивидуального обучения на дому детей с особенностями психофизического развития необходимо заключение областной психолого-медико-педагогической комиссии. В каждом конкретном случае основанием для начала и проведения индивидуального  обучения является  приказ отдела образования администрации Рогнединского района.</w:t>
      </w: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802" w:rsidRPr="001E6A25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1E6A25">
        <w:rPr>
          <w:rFonts w:ascii="Times New Roman" w:hAnsi="Times New Roman"/>
          <w:color w:val="000000"/>
          <w:sz w:val="24"/>
          <w:szCs w:val="24"/>
          <w:lang w:eastAsia="ru-RU"/>
        </w:rPr>
        <w:t>6. Общеобразовательное учреждение направляет в отдел образования администрации Рогнединского района следующие документы:</w:t>
      </w:r>
    </w:p>
    <w:p w:rsidR="002F4802" w:rsidRPr="001E6A25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6A25">
        <w:rPr>
          <w:rFonts w:ascii="Times New Roman" w:hAnsi="Times New Roman"/>
          <w:color w:val="000000"/>
          <w:sz w:val="24"/>
          <w:szCs w:val="24"/>
          <w:lang w:eastAsia="ru-RU"/>
        </w:rPr>
        <w:t>- справку (больницы, поликлиники, диспансера) с заключением о необходимости обучения на дому больного ребенка, ребенка-инвалида;</w:t>
      </w:r>
    </w:p>
    <w:p w:rsidR="002F4802" w:rsidRPr="001E6A25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6A25">
        <w:rPr>
          <w:rFonts w:ascii="Times New Roman" w:hAnsi="Times New Roman"/>
          <w:color w:val="000000"/>
          <w:sz w:val="24"/>
          <w:szCs w:val="24"/>
          <w:lang w:eastAsia="ru-RU"/>
        </w:rPr>
        <w:t>- приказ ОУ об организации индивидуального обучения на дому;</w:t>
      </w:r>
    </w:p>
    <w:p w:rsidR="002F4802" w:rsidRPr="001E6A25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E6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представление на учителей, обучающих </w:t>
      </w:r>
      <w:r w:rsidRPr="001E6A2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больных детей, детей-инвалидов, которые по состоянию здоровья временно или постоянно не могут посещать общеобразовательные учреждения, их учебной нагрузкой;</w:t>
      </w: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E6A25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учебный план на каждого обучающегося, утвержденный руководителем образовательного учреждения.</w:t>
      </w:r>
    </w:p>
    <w:p w:rsidR="002F4802" w:rsidRPr="001E6A25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802" w:rsidRPr="001E6A25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1E6A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При назначении учителей, работающих с больными детьми, преимущество отдается учителям, работающим в данном классе.  </w:t>
      </w: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1E6A25">
        <w:rPr>
          <w:rFonts w:ascii="Times New Roman" w:hAnsi="Times New Roman"/>
          <w:color w:val="000000"/>
          <w:sz w:val="24"/>
          <w:szCs w:val="24"/>
          <w:lang w:eastAsia="ru-RU"/>
        </w:rPr>
        <w:t>8. При невозможности организовать обучение на дому больного ребенка силами своего педагогического коллектива, администрация общеобразовательного учреждения имеет право привлечь педагогических работников, не работающих в данном учреждении.</w:t>
      </w:r>
    </w:p>
    <w:p w:rsidR="002F4802" w:rsidRPr="00E24C71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E6A25">
        <w:rPr>
          <w:rFonts w:ascii="Times New Roman" w:hAnsi="Times New Roman"/>
          <w:sz w:val="24"/>
          <w:szCs w:val="24"/>
        </w:rPr>
        <w:t xml:space="preserve">9.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учебным графиком и расписанием занятий. </w:t>
      </w: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E6A25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A25">
        <w:rPr>
          <w:rFonts w:ascii="Times New Roman" w:hAnsi="Times New Roman"/>
          <w:sz w:val="24"/>
          <w:szCs w:val="24"/>
        </w:rPr>
        <w:t xml:space="preserve">Индивидуальный учебный план обучающегося на дому </w:t>
      </w:r>
      <w:r>
        <w:rPr>
          <w:rFonts w:ascii="Times New Roman" w:hAnsi="Times New Roman"/>
          <w:sz w:val="24"/>
          <w:szCs w:val="24"/>
        </w:rPr>
        <w:t xml:space="preserve">разрабатывается </w:t>
      </w:r>
      <w:r w:rsidRPr="001E6A25">
        <w:rPr>
          <w:rFonts w:ascii="Times New Roman" w:hAnsi="Times New Roman"/>
          <w:sz w:val="24"/>
          <w:szCs w:val="24"/>
        </w:rPr>
        <w:t xml:space="preserve">на основе Учебного плана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приказом директора школы. </w:t>
      </w: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4802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С</w:t>
      </w:r>
      <w:r w:rsidRPr="001E6A25">
        <w:rPr>
          <w:rFonts w:ascii="Times New Roman" w:hAnsi="Times New Roman"/>
          <w:sz w:val="24"/>
          <w:szCs w:val="24"/>
        </w:rPr>
        <w:t xml:space="preserve">оставляется расписание учебных занятий с учетом мнения родителей (законных представителей) обучающегося на дому. Расписание занятий утверждается приказом директора школы. </w:t>
      </w:r>
    </w:p>
    <w:p w:rsidR="002F4802" w:rsidRPr="00CB5757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5757">
        <w:rPr>
          <w:rFonts w:ascii="Times New Roman" w:hAnsi="Times New Roman"/>
          <w:color w:val="000000"/>
          <w:sz w:val="24"/>
          <w:szCs w:val="24"/>
          <w:lang w:eastAsia="ru-RU"/>
        </w:rPr>
        <w:t>Расписание занятий составляется на основе базисного учебного плана, индивидуальных учебных планов, разрабатываемых педагогом  с учетом индивидуальных особенностей ребенка, в соответствии с основными санитарно-гигиеническими требованиями, согласовывается с родителями,  и утверждается руководителем общеобразовательного учреждения.</w:t>
      </w: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4802" w:rsidRDefault="002F4802" w:rsidP="001E6A2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4802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Pr="001E6A25">
        <w:rPr>
          <w:rFonts w:ascii="Times New Roman" w:hAnsi="Times New Roman"/>
          <w:sz w:val="24"/>
          <w:szCs w:val="24"/>
        </w:rPr>
        <w:t>На каждого учащегося, занимающегося индивидуально на дому, оформляется журнал индивидуального обучения на дому, в котором фиксируется дата проведенного урока, записывается тема и содержание изученного материала, домашнее задание и оценка. Срок хранения журнала индивидуального обучения на дому соответствует сроку хранения классного журнала, определенного номенклатурой дел О</w:t>
      </w:r>
      <w:r>
        <w:rPr>
          <w:rFonts w:ascii="Times New Roman" w:hAnsi="Times New Roman"/>
          <w:sz w:val="24"/>
          <w:szCs w:val="24"/>
        </w:rPr>
        <w:t>У</w:t>
      </w:r>
      <w:r w:rsidRPr="001E6A25">
        <w:rPr>
          <w:rFonts w:ascii="Times New Roman" w:hAnsi="Times New Roman"/>
          <w:sz w:val="24"/>
          <w:szCs w:val="24"/>
        </w:rPr>
        <w:t xml:space="preserve">. </w:t>
      </w:r>
    </w:p>
    <w:p w:rsidR="002F4802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4802" w:rsidRPr="00CB5757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CB5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Знания детей систематически оцениваются: в классный журнал соответствующего класса вносятся данные об успеваемости обучающегося, о переводе из класса в класс и окончании общеобразовательного учреждения.  </w:t>
      </w:r>
    </w:p>
    <w:p w:rsidR="002F4802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4802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 w:rsidRPr="001E6A25">
        <w:rPr>
          <w:rFonts w:ascii="Times New Roman" w:hAnsi="Times New Roman"/>
          <w:sz w:val="24"/>
          <w:szCs w:val="24"/>
        </w:rPr>
        <w:t xml:space="preserve"> Журнал индивидуального обучения на дому является документом строгой отчетности и должен быть пронумерован в соответствии с номенклатурой дел образовательн</w:t>
      </w:r>
      <w:r>
        <w:rPr>
          <w:rFonts w:ascii="Times New Roman" w:hAnsi="Times New Roman"/>
          <w:sz w:val="24"/>
          <w:szCs w:val="24"/>
        </w:rPr>
        <w:t>ого учреждения</w:t>
      </w:r>
      <w:r w:rsidRPr="001E6A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Организуется к</w:t>
      </w:r>
      <w:r w:rsidRPr="001E6A25">
        <w:rPr>
          <w:rFonts w:ascii="Times New Roman" w:hAnsi="Times New Roman"/>
          <w:sz w:val="24"/>
          <w:szCs w:val="24"/>
        </w:rPr>
        <w:t>онтроль за своевременностью и правильностью заполнения журнала регулярно (не реже одного раза в месяц)</w:t>
      </w:r>
      <w:r>
        <w:rPr>
          <w:rFonts w:ascii="Times New Roman" w:hAnsi="Times New Roman"/>
          <w:sz w:val="24"/>
          <w:szCs w:val="24"/>
        </w:rPr>
        <w:t>.</w:t>
      </w:r>
    </w:p>
    <w:p w:rsidR="002F4802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F4802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5757">
        <w:rPr>
          <w:rFonts w:ascii="Times New Roman" w:hAnsi="Times New Roman"/>
          <w:sz w:val="24"/>
          <w:szCs w:val="24"/>
        </w:rPr>
        <w:t xml:space="preserve">15. Обучающимся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 </w:t>
      </w:r>
    </w:p>
    <w:p w:rsidR="002F4802" w:rsidRPr="00CB5757" w:rsidRDefault="002F4802" w:rsidP="00CB575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802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CB5757">
        <w:rPr>
          <w:rFonts w:ascii="Times New Roman" w:hAnsi="Times New Roman"/>
          <w:color w:val="000000"/>
          <w:sz w:val="24"/>
          <w:szCs w:val="24"/>
          <w:lang w:eastAsia="ru-RU"/>
        </w:rPr>
        <w:t>16. На основании заключения лечащего врача по желанию родителей (законных представителей) и в целях социальной адаптации больные дети, дети-инвалиды могут участвовать во внеурочных классных и школьных мероприятиях.</w:t>
      </w:r>
    </w:p>
    <w:p w:rsidR="002F4802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4802" w:rsidRDefault="002F4802" w:rsidP="00CB5757">
      <w:pPr>
        <w:spacing w:before="100" w:after="100" w:line="240" w:lineRule="auto"/>
        <w:ind w:firstLine="360"/>
        <w:jc w:val="center"/>
      </w:pPr>
      <w:r w:rsidRPr="00CB5757">
        <w:rPr>
          <w:rFonts w:ascii="Times New Roman" w:hAnsi="Times New Roman"/>
          <w:b/>
          <w:sz w:val="24"/>
          <w:szCs w:val="24"/>
        </w:rPr>
        <w:t>3. Промежуточная аттестация и государственная итоговая аттестация учащихся с ограниченными возможностями здоровья</w:t>
      </w:r>
      <w:r>
        <w:t xml:space="preserve">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 xml:space="preserve">3.1. Контроль за уровнем освоения федеральных государственных образовательных стандартов детьми, находящихся на индивидуальном обучении на дому, по итогам учебной четверти и учебного года осуществляется в соответствии с локальными актами общеобразовательной организации, регламентирующими проведение текущего контроля и промежуточной аттестации учащихся.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 xml:space="preserve">3.2. Промежуточная и итоговая аттестация учащихся с ограниченными возможностями здоровья осуществляется в соответствии со ст.58 и ст.59 ФЗ «Об образовании в Российской Федерации» от 29.12.2012 г. № 273 и локальным актом образовательной организации.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>3.3. Решение о переводе школьников с ограниченными возможностями здоровья в следующий класс принимает педагогический совет О</w:t>
      </w:r>
      <w:r>
        <w:rPr>
          <w:rFonts w:ascii="Times New Roman" w:hAnsi="Times New Roman"/>
          <w:sz w:val="24"/>
          <w:szCs w:val="24"/>
        </w:rPr>
        <w:t>У</w:t>
      </w:r>
      <w:r w:rsidRPr="00CB5757">
        <w:rPr>
          <w:rFonts w:ascii="Times New Roman" w:hAnsi="Times New Roman"/>
          <w:sz w:val="24"/>
          <w:szCs w:val="24"/>
        </w:rPr>
        <w:t xml:space="preserve"> на основании анализа освоения учащимися образовательных программ по всем предметам учебного плана, составленного для индивидуального обучения на дому, и наличии по ним положительных годовых отметок.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 xml:space="preserve">3.4.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общеобразовательная организация обязана создать условия обучающимся для ликвидации этой задолженности и обеспечить контроль за ее своевременностью.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 xml:space="preserve">3.5. 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>3.6. Обучающиеся с ограниченными возможностями здоровья, освоившие образовательные программы основного общего и среднего общего образования, имеющие положительные годовые отметки по всем предметам учебного плана общеобразовательной организации, на основании решения педагогического совета О</w:t>
      </w:r>
      <w:r>
        <w:rPr>
          <w:rFonts w:ascii="Times New Roman" w:hAnsi="Times New Roman"/>
          <w:sz w:val="24"/>
          <w:szCs w:val="24"/>
        </w:rPr>
        <w:t>У</w:t>
      </w:r>
      <w:r w:rsidRPr="00CB5757">
        <w:rPr>
          <w:rFonts w:ascii="Times New Roman" w:hAnsi="Times New Roman"/>
          <w:sz w:val="24"/>
          <w:szCs w:val="24"/>
        </w:rPr>
        <w:t xml:space="preserve"> допускаются к государственной итоговой аттестации.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 xml:space="preserve">3.7. Государственная итоговая аттестация выпускников 9-х, 11-х классов для учащихся с ограниченными возможностями здоровья проводится в формах и порядке, определенных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 xml:space="preserve">3.8. Учащимся с ограниченными возможностями здоровья, не прошедшими государственную итоговую аттестацию, выдается справка об обучении в общеобразовательной организации установленного образца. </w:t>
      </w:r>
    </w:p>
    <w:p w:rsidR="002F4802" w:rsidRDefault="002F4802" w:rsidP="00DB4D47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B5757">
        <w:rPr>
          <w:rFonts w:ascii="Times New Roman" w:hAnsi="Times New Roman"/>
          <w:sz w:val="24"/>
          <w:szCs w:val="24"/>
        </w:rPr>
        <w:t>3.9. При успешном прохождении государственной итоговой аттестации выпускникам, обучавшимся на дому, выдается документ государственного образца соответствующего уровня.</w:t>
      </w:r>
    </w:p>
    <w:p w:rsidR="002F4802" w:rsidRPr="00DB4D47" w:rsidRDefault="002F4802" w:rsidP="00DB4D47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Финансовое обеспечение индивидуального обучения больных детей на дому.</w:t>
      </w:r>
    </w:p>
    <w:p w:rsidR="002F4802" w:rsidRPr="00DB4D47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 w:rsidRPr="00E24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Индивидуальное обучение на дому </w:t>
      </w:r>
      <w:r w:rsidRPr="00DB4D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больных детей, детей-инвалидов, которые по состоянию здоровья временно или постоянно не могут посещать общеобразовательные учреждения</w:t>
      </w: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предоставляется обучающимся бесплатно в пределах регламентируемых часов.</w:t>
      </w:r>
    </w:p>
    <w:p w:rsidR="002F4802" w:rsidRPr="00DB4D47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>4.2. 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2F4802" w:rsidRPr="00DB4D47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>4.3. Учителям, осуществляющим индивидуальное обучение на дому детей с ограниченными возможностями здоровья и решающими задачи коррекционного характера, устанавливается повышение ставок заработной платы и должностных окладов в соответствии с действующим законодательством.</w:t>
      </w:r>
    </w:p>
    <w:p w:rsidR="002F4802" w:rsidRPr="00DB4D47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В случае болезни учителя (не позже, чем через неделю) администрация общеобразовательного учреждения, с учетом кадровых возможностей, обязана произвести замещение занятий с больным учеником другим учителем. </w:t>
      </w:r>
    </w:p>
    <w:p w:rsidR="002F4802" w:rsidRPr="00DB4D47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4.5. В случае болезни ученика учитель, труд которого оплачивается по тарификации, обязан отработать непроведенные часы. Сроки отработки согласовываются с родителями. </w:t>
      </w:r>
    </w:p>
    <w:p w:rsidR="002F4802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4.6.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 </w:t>
      </w:r>
    </w:p>
    <w:p w:rsidR="002F4802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4D4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DB4D47">
        <w:rPr>
          <w:rFonts w:ascii="Times New Roman" w:hAnsi="Times New Roman"/>
          <w:sz w:val="24"/>
          <w:szCs w:val="24"/>
        </w:rPr>
        <w:t>. Оплата рабочего времени учителя в случае простоя осуществляется в соответствии со статьей 157 Трудового кодекса РФ. Сроки отработки пропущенных занятий согласовываются О</w:t>
      </w:r>
      <w:r>
        <w:rPr>
          <w:rFonts w:ascii="Times New Roman" w:hAnsi="Times New Roman"/>
          <w:sz w:val="24"/>
          <w:szCs w:val="24"/>
        </w:rPr>
        <w:t>У</w:t>
      </w:r>
      <w:r w:rsidRPr="00DB4D47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учащегося. </w:t>
      </w:r>
    </w:p>
    <w:p w:rsidR="002F4802" w:rsidRPr="00DB4D47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4D4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DB4D47">
        <w:rPr>
          <w:rFonts w:ascii="Times New Roman" w:hAnsi="Times New Roman"/>
          <w:sz w:val="24"/>
          <w:szCs w:val="24"/>
        </w:rPr>
        <w:t>. Учителям, осуществляющими индивидуальное обучение на дому с хроническими больными обучающимися, устанавливается повышение должностных окладов в соответствии с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</w:p>
    <w:p w:rsidR="002F4802" w:rsidRPr="00EF236C" w:rsidRDefault="002F4802" w:rsidP="00DB4D47">
      <w:pPr>
        <w:numPr>
          <w:ilvl w:val="0"/>
          <w:numId w:val="7"/>
        </w:num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Участники образовательного процесса.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Участники образовательного процесса: обучающиеся, педагогические работники, родители обучающихся (законные представители). 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Права обучающегося: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получение образования в соответствии с федеральным государственным образовательным стандартом;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вносить предложения по совершенствованию образовательного процесса в администрацию общеобразовательного учреждения;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моральное и материальное поощрение за успехи в учении;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психолого-медико-педагогическое сопровождение;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участие в культурной жизни школы;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бесплатное пользование библиотечно-информационными ресурсами библиотек. </w:t>
      </w:r>
    </w:p>
    <w:p w:rsidR="002F4802" w:rsidRPr="00EF236C" w:rsidRDefault="002F4802" w:rsidP="00955386">
      <w:pPr>
        <w:spacing w:before="100" w:after="10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3. Обязанности обучающегося: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требования общеобразовательного учреждения;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добросовестно учиться, стремиться к сознательному и творческому освоению образовательных программ;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уважать честь и достоинство работников общеобразовательного учреждения;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расписание занятий;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находиться в часы, отведенные для занятий, дома;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вести дневник. </w:t>
      </w:r>
    </w:p>
    <w:p w:rsidR="002F4802" w:rsidRPr="00EF236C" w:rsidRDefault="002F4802" w:rsidP="009553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4. Права родителей: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защищать законные права ребенка;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обращаться для разрешения конфликтных ситуаций к администрации общеобразовательного учреждения, в отдел образования;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присутствовать на уроках с разрешения учителя общеобразовательного учреждения;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вносить предложения по составлению расписания занятий, по включению в пределах выделенных часов, предметов из учебного плана общеобразовательного учреждения, не предусмотренных приказом Минпроса от 5.05.78 г. № 28-м, аргументировав необходимость, с учетом способностей и интересов ребенка;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получать консультативную помощь специалистов общеобразовательного учреждения в вопросах коррекционно-развивающего воспитания и обучения детей с отклонениями в развитии. </w:t>
      </w:r>
    </w:p>
    <w:p w:rsidR="002F4802" w:rsidRPr="00EF236C" w:rsidRDefault="002F4802" w:rsidP="0095538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5. Обязанности родителей: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выполнять требования общеобразовательного учреждения;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поддерживать интерес ребенка к школе и образованию;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ставить учителя в известность о рекомендациях врача, особенности режима;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создавать условия для проведения занятий, способствующих освоению знаний;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своевременно, в течение дня,  информировать общеобразовательное учреждение об отмене занятий по случаю болезни и возобновлении занятий; </w:t>
      </w:r>
    </w:p>
    <w:p w:rsidR="002F4802" w:rsidRPr="00EF236C" w:rsidRDefault="002F4802" w:rsidP="00E24C71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контролировать ведение дневника, выполнение домашних заданий. </w:t>
      </w:r>
    </w:p>
    <w:p w:rsidR="002F4802" w:rsidRPr="00EF236C" w:rsidRDefault="002F4802" w:rsidP="00E24C7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6. Педагогический работник имеет права, предусмотренные Законом РФ “Об образовании”.</w:t>
      </w:r>
    </w:p>
    <w:p w:rsidR="002F4802" w:rsidRPr="00EF236C" w:rsidRDefault="002F4802" w:rsidP="00E24C7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7. Обязанности учителя: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выполнять государственные программы с учетом особенностей и интересов детей; 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пройти курсовую подготовку для учителей, обучающих детей с отклонениями в физическом и психическом развитии; 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развивать навыки самостоятельной работы с учебником, справочной и художественной литературой; 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знать специфику заболевания, особенности режима и организации домашних занятий; 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допускать перегрузки, составлять индивидуальные планы; 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своевременно заполнять журналы учета проводимых занятий; 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2F4802" w:rsidRPr="00EF236C" w:rsidRDefault="002F4802" w:rsidP="00E24C71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систематически вносить данные об успеваемости обучающегося в классный журнал. </w:t>
      </w:r>
    </w:p>
    <w:p w:rsidR="002F4802" w:rsidRPr="00EF236C" w:rsidRDefault="002F4802" w:rsidP="00955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8. Обязанности классного руководителя:</w:t>
      </w:r>
    </w:p>
    <w:p w:rsidR="002F4802" w:rsidRPr="00EF236C" w:rsidRDefault="002F4802" w:rsidP="00E24C7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согласовывать с учителями, обучающимися ребенка, родителями расписание занятий; </w:t>
      </w:r>
    </w:p>
    <w:p w:rsidR="002F4802" w:rsidRPr="00EF236C" w:rsidRDefault="002F4802" w:rsidP="00E24C7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поддерживать контакт с обучающимися и родителями, выявлять привычки, особенности и состояние здоровья больных детей; </w:t>
      </w:r>
    </w:p>
    <w:p w:rsidR="002F4802" w:rsidRPr="00EF236C" w:rsidRDefault="002F4802" w:rsidP="00E24C7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контролировать ведение дневника, классного журнала; </w:t>
      </w:r>
    </w:p>
    <w:p w:rsidR="002F4802" w:rsidRPr="00EF236C" w:rsidRDefault="002F4802" w:rsidP="00E24C71">
      <w:pPr>
        <w:numPr>
          <w:ilvl w:val="0"/>
          <w:numId w:val="4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своевременно вносить информацию об обучающихся в классный журнал. </w:t>
      </w:r>
    </w:p>
    <w:p w:rsidR="002F4802" w:rsidRPr="00EF236C" w:rsidRDefault="002F4802" w:rsidP="0095538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9. Обязанности администрации:</w:t>
      </w:r>
    </w:p>
    <w:p w:rsidR="002F4802" w:rsidRPr="00EF236C" w:rsidRDefault="002F4802" w:rsidP="00E24C7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2F4802" w:rsidRPr="00EF236C" w:rsidRDefault="002F4802" w:rsidP="00E24C7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контролировать своевременность проведения занятий на дому, ведение журнала учета обучения больных детей на дому; </w:t>
      </w:r>
    </w:p>
    <w:p w:rsidR="002F4802" w:rsidRPr="00EF236C" w:rsidRDefault="002F4802" w:rsidP="00E24C7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обеспечивать своевременный подбор учителей; </w:t>
      </w:r>
    </w:p>
    <w:p w:rsidR="002F4802" w:rsidRPr="00EF236C" w:rsidRDefault="002F4802" w:rsidP="00E24C7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обеспечивать курсовую подготовку учителей, обучающих больных детей; </w:t>
      </w:r>
    </w:p>
    <w:p w:rsidR="002F4802" w:rsidRPr="00EF236C" w:rsidRDefault="002F4802" w:rsidP="00E24C71">
      <w:pPr>
        <w:numPr>
          <w:ilvl w:val="0"/>
          <w:numId w:val="5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после получения от родителей необходимых документов (заявление, справка) предоставлять в течение трех дней в отдел  образования ходатайство об организации индивидуального обучения больного ребенка на дому  и учебный план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4802" w:rsidRPr="00E24C71" w:rsidRDefault="002F4802" w:rsidP="00DB4D47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4C71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Документация.</w:t>
      </w:r>
    </w:p>
    <w:p w:rsidR="002F4802" w:rsidRPr="00EF236C" w:rsidRDefault="002F4802" w:rsidP="00E24C7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При организации обучения больных детей на дому общеобразовательное учреждение должно иметь следующие документы: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1. Заявление родителей.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Справка медицинского учреждения, заключение психолого-медико-педагогической комиссии области (при необходимости). 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Приказ отдела образования. 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Приказ по школе. 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Расписание занятий на каждого обучающегося, письменно согласованное с родителями и утвержденное директором общеобразовательного учреждения в 2-х экземплярах. </w:t>
      </w:r>
    </w:p>
    <w:p w:rsidR="002F4802" w:rsidRPr="00EF236C" w:rsidRDefault="002F4802" w:rsidP="00E24C71">
      <w:pPr>
        <w:spacing w:before="100" w:after="10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6. Учебный план на каждого обучающегося, согласованный с отделом образования.</w:t>
      </w:r>
    </w:p>
    <w:p w:rsidR="002F4802" w:rsidRPr="00EF236C" w:rsidRDefault="002F4802" w:rsidP="00DB4D47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>Журнал учета проведенных занятий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F23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4802" w:rsidRDefault="002F4802" w:rsidP="00844DE1">
      <w:pPr>
        <w:spacing w:before="100" w:after="10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4802" w:rsidRDefault="002F4802" w:rsidP="00B50176">
      <w:pPr>
        <w:spacing w:after="0" w:line="240" w:lineRule="auto"/>
        <w:jc w:val="right"/>
      </w:pPr>
    </w:p>
    <w:sectPr w:rsidR="002F4802" w:rsidSect="00D028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4D8"/>
    <w:multiLevelType w:val="multilevel"/>
    <w:tmpl w:val="BF60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D2E43"/>
    <w:multiLevelType w:val="multilevel"/>
    <w:tmpl w:val="173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114BEF"/>
    <w:multiLevelType w:val="multilevel"/>
    <w:tmpl w:val="83E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92F2D"/>
    <w:multiLevelType w:val="multilevel"/>
    <w:tmpl w:val="3AB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F64965"/>
    <w:multiLevelType w:val="hybridMultilevel"/>
    <w:tmpl w:val="30BC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1C635E"/>
    <w:multiLevelType w:val="multilevel"/>
    <w:tmpl w:val="D27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AF28FA"/>
    <w:multiLevelType w:val="multilevel"/>
    <w:tmpl w:val="BE008E4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70762012"/>
    <w:multiLevelType w:val="hybridMultilevel"/>
    <w:tmpl w:val="F2E28CE4"/>
    <w:lvl w:ilvl="0" w:tplc="D6285C3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71"/>
    <w:rsid w:val="00033D0C"/>
    <w:rsid w:val="0015066E"/>
    <w:rsid w:val="001922CB"/>
    <w:rsid w:val="001C5AD0"/>
    <w:rsid w:val="001E6A25"/>
    <w:rsid w:val="002710F8"/>
    <w:rsid w:val="002F4802"/>
    <w:rsid w:val="003521F3"/>
    <w:rsid w:val="0035472E"/>
    <w:rsid w:val="003D4DB8"/>
    <w:rsid w:val="004F7C87"/>
    <w:rsid w:val="005027D8"/>
    <w:rsid w:val="00514D2F"/>
    <w:rsid w:val="00595E56"/>
    <w:rsid w:val="0068489A"/>
    <w:rsid w:val="006F3DF5"/>
    <w:rsid w:val="007D44F4"/>
    <w:rsid w:val="00844DE1"/>
    <w:rsid w:val="008876F4"/>
    <w:rsid w:val="009244D6"/>
    <w:rsid w:val="00954EE7"/>
    <w:rsid w:val="00955386"/>
    <w:rsid w:val="00A758C6"/>
    <w:rsid w:val="00AB0986"/>
    <w:rsid w:val="00B500B2"/>
    <w:rsid w:val="00B50176"/>
    <w:rsid w:val="00C0164B"/>
    <w:rsid w:val="00C05949"/>
    <w:rsid w:val="00C7184A"/>
    <w:rsid w:val="00CB5757"/>
    <w:rsid w:val="00D028BF"/>
    <w:rsid w:val="00DB4D47"/>
    <w:rsid w:val="00E24C71"/>
    <w:rsid w:val="00E9119D"/>
    <w:rsid w:val="00EF0CF6"/>
    <w:rsid w:val="00EF236C"/>
    <w:rsid w:val="00EF714A"/>
    <w:rsid w:val="00F0285C"/>
    <w:rsid w:val="00F44040"/>
    <w:rsid w:val="00F45FA3"/>
    <w:rsid w:val="00F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4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24C71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4C7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24C71"/>
    <w:pPr>
      <w:spacing w:before="100" w:after="100" w:line="240" w:lineRule="auto"/>
      <w:ind w:firstLine="360"/>
    </w:pPr>
    <w:rPr>
      <w:rFonts w:ascii="Tahoma" w:eastAsia="Times New Roman" w:hAnsi="Tahoma"/>
      <w:color w:val="000000"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4C71"/>
    <w:rPr>
      <w:rFonts w:ascii="Tahoma" w:hAnsi="Tahoma" w:cs="Times New Roman"/>
      <w:color w:val="00000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24C71"/>
    <w:pPr>
      <w:spacing w:before="100" w:after="100" w:line="240" w:lineRule="auto"/>
      <w:ind w:firstLine="360"/>
      <w:jc w:val="both"/>
    </w:pPr>
    <w:rPr>
      <w:rFonts w:ascii="Tahoma" w:eastAsia="Times New Roman" w:hAnsi="Tahoma"/>
      <w:color w:val="000000"/>
      <w:sz w:val="20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4C71"/>
    <w:rPr>
      <w:rFonts w:ascii="Tahoma" w:hAnsi="Tahoma" w:cs="Times New Roman"/>
      <w:color w:val="000000"/>
      <w:sz w:val="24"/>
      <w:szCs w:val="24"/>
      <w:lang w:eastAsia="ru-RU"/>
    </w:rPr>
  </w:style>
  <w:style w:type="paragraph" w:customStyle="1" w:styleId="basetextdefine">
    <w:name w:val="basetextdefine"/>
    <w:basedOn w:val="Normal"/>
    <w:uiPriority w:val="99"/>
    <w:rsid w:val="00E24C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h-11">
    <w:name w:val="h-11"/>
    <w:basedOn w:val="DefaultParagraphFont"/>
    <w:uiPriority w:val="99"/>
    <w:rsid w:val="00E24C71"/>
    <w:rPr>
      <w:rFonts w:ascii="Arial" w:hAnsi="Arial" w:cs="Arial"/>
      <w:b/>
      <w:bCs/>
      <w:color w:val="000000"/>
      <w:sz w:val="24"/>
      <w:szCs w:val="24"/>
    </w:rPr>
  </w:style>
  <w:style w:type="character" w:customStyle="1" w:styleId="basetextdefine1">
    <w:name w:val="basetextdefine1"/>
    <w:basedOn w:val="DefaultParagraphFont"/>
    <w:uiPriority w:val="99"/>
    <w:rsid w:val="00E24C71"/>
    <w:rPr>
      <w:rFonts w:ascii="Tahoma" w:hAnsi="Tahoma" w:cs="Tahoma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595E56"/>
    <w:pPr>
      <w:ind w:left="720"/>
      <w:contextualSpacing/>
    </w:pPr>
  </w:style>
  <w:style w:type="paragraph" w:customStyle="1" w:styleId="Default">
    <w:name w:val="Default"/>
    <w:uiPriority w:val="99"/>
    <w:rsid w:val="00C71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7184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71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274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8</Pages>
  <Words>2677</Words>
  <Characters>15265</Characters>
  <Application>Microsoft Office Outlook</Application>
  <DocSecurity>0</DocSecurity>
  <Lines>0</Lines>
  <Paragraphs>0</Paragraphs>
  <ScaleCrop>false</ScaleCrop>
  <Company>рогнединская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Helen</cp:lastModifiedBy>
  <cp:revision>16</cp:revision>
  <cp:lastPrinted>2016-04-12T07:52:00Z</cp:lastPrinted>
  <dcterms:created xsi:type="dcterms:W3CDTF">2011-11-11T07:28:00Z</dcterms:created>
  <dcterms:modified xsi:type="dcterms:W3CDTF">2016-04-12T11:28:00Z</dcterms:modified>
</cp:coreProperties>
</file>